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02" w:rsidRPr="00A40703" w:rsidRDefault="00D32302" w:rsidP="00D32302">
      <w:pPr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40703">
        <w:rPr>
          <w:rFonts w:ascii="Arial" w:hAnsi="Arial" w:cs="Arial"/>
          <w:b/>
          <w:sz w:val="28"/>
          <w:szCs w:val="28"/>
        </w:rPr>
        <w:t>ALVA COMMUNITY COUNCIL</w:t>
      </w:r>
    </w:p>
    <w:p w:rsidR="00D32302" w:rsidRPr="00A40703" w:rsidRDefault="00D32302" w:rsidP="00D32302">
      <w:pPr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40703">
        <w:rPr>
          <w:rFonts w:ascii="Arial" w:hAnsi="Arial" w:cs="Arial"/>
          <w:b/>
          <w:sz w:val="28"/>
          <w:szCs w:val="28"/>
        </w:rPr>
        <w:t>MONTHLY MEETING</w:t>
      </w:r>
    </w:p>
    <w:p w:rsidR="00D32302" w:rsidRPr="000F5314" w:rsidRDefault="008B69A1" w:rsidP="00D32302">
      <w:pPr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MONDAY </w:t>
      </w:r>
      <w:r w:rsidR="0079059B">
        <w:rPr>
          <w:rFonts w:ascii="Arial" w:hAnsi="Arial" w:cs="Arial"/>
          <w:b/>
          <w:sz w:val="28"/>
          <w:szCs w:val="28"/>
        </w:rPr>
        <w:t>1</w:t>
      </w:r>
      <w:r w:rsidR="0036080D">
        <w:rPr>
          <w:rFonts w:ascii="Arial" w:hAnsi="Arial" w:cs="Arial"/>
          <w:b/>
          <w:sz w:val="28"/>
          <w:szCs w:val="28"/>
        </w:rPr>
        <w:t>0</w:t>
      </w:r>
      <w:r w:rsidR="0036080D" w:rsidRPr="0036080D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36080D">
        <w:rPr>
          <w:rFonts w:ascii="Arial" w:hAnsi="Arial" w:cs="Arial"/>
          <w:b/>
          <w:sz w:val="28"/>
          <w:szCs w:val="28"/>
        </w:rPr>
        <w:t xml:space="preserve"> April</w:t>
      </w:r>
      <w:r w:rsidR="00000812">
        <w:rPr>
          <w:rFonts w:ascii="Arial" w:hAnsi="Arial" w:cs="Arial"/>
          <w:b/>
          <w:sz w:val="28"/>
          <w:szCs w:val="28"/>
        </w:rPr>
        <w:t xml:space="preserve"> 2017</w:t>
      </w:r>
    </w:p>
    <w:p w:rsidR="00D32302" w:rsidRPr="00A40703" w:rsidRDefault="009C38CA" w:rsidP="00D32302">
      <w:pPr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A40703">
            <w:rPr>
              <w:rFonts w:ascii="Arial" w:hAnsi="Arial" w:cs="Arial"/>
              <w:b/>
              <w:sz w:val="28"/>
              <w:szCs w:val="28"/>
            </w:rPr>
            <w:t>ALVA</w:t>
          </w:r>
        </w:smartTag>
        <w:r w:rsidRPr="00A40703"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A40703">
            <w:rPr>
              <w:rFonts w:ascii="Arial" w:hAnsi="Arial" w:cs="Arial"/>
              <w:b/>
              <w:sz w:val="28"/>
              <w:szCs w:val="28"/>
            </w:rPr>
            <w:t>BAPTIST</w:t>
          </w:r>
        </w:smartTag>
        <w:r w:rsidRPr="00A40703"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A40703">
            <w:rPr>
              <w:rFonts w:ascii="Arial" w:hAnsi="Arial" w:cs="Arial"/>
              <w:b/>
              <w:sz w:val="28"/>
              <w:szCs w:val="28"/>
            </w:rPr>
            <w:t>CHURCH</w:t>
          </w:r>
        </w:smartTag>
      </w:smartTag>
      <w:r w:rsidR="001D1CA9" w:rsidRPr="00A40703">
        <w:rPr>
          <w:rFonts w:ascii="Arial" w:hAnsi="Arial" w:cs="Arial"/>
          <w:b/>
          <w:sz w:val="28"/>
          <w:szCs w:val="28"/>
        </w:rPr>
        <w:t xml:space="preserve"> </w:t>
      </w:r>
      <w:r w:rsidR="001D1CA9" w:rsidRPr="00A40703">
        <w:rPr>
          <w:rFonts w:ascii="Arial" w:hAnsi="Arial" w:cs="Arial"/>
          <w:b/>
          <w:color w:val="0000FF"/>
          <w:sz w:val="28"/>
          <w:szCs w:val="28"/>
        </w:rPr>
        <w:t>7.30pm</w:t>
      </w:r>
    </w:p>
    <w:p w:rsidR="00D32302" w:rsidRPr="00A40703" w:rsidRDefault="00D32302" w:rsidP="00D32302">
      <w:pPr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40703">
        <w:rPr>
          <w:rFonts w:ascii="Arial" w:hAnsi="Arial" w:cs="Arial"/>
          <w:b/>
          <w:sz w:val="28"/>
          <w:szCs w:val="28"/>
        </w:rPr>
        <w:t>AGENDA</w:t>
      </w:r>
    </w:p>
    <w:tbl>
      <w:tblPr>
        <w:tblpPr w:leftFromText="180" w:rightFromText="180" w:vertAnchor="text" w:horzAnchor="margin" w:tblpY="149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"/>
        <w:gridCol w:w="9646"/>
      </w:tblGrid>
      <w:tr w:rsidR="006D649E" w:rsidRPr="00AB08BC" w:rsidTr="007378A9">
        <w:trPr>
          <w:trHeight w:val="412"/>
        </w:trPr>
        <w:tc>
          <w:tcPr>
            <w:tcW w:w="0" w:type="auto"/>
          </w:tcPr>
          <w:p w:rsidR="006D649E" w:rsidRPr="006D649E" w:rsidRDefault="006D649E" w:rsidP="00D32302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6D649E">
              <w:rPr>
                <w:rFonts w:ascii="Verdana" w:hAnsi="Verdana"/>
                <w:b/>
                <w:sz w:val="20"/>
                <w:szCs w:val="20"/>
              </w:rPr>
              <w:t>ITEM</w:t>
            </w:r>
          </w:p>
        </w:tc>
        <w:tc>
          <w:tcPr>
            <w:tcW w:w="0" w:type="auto"/>
          </w:tcPr>
          <w:p w:rsidR="006D649E" w:rsidRPr="00F930E9" w:rsidRDefault="006D649E" w:rsidP="00D3230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32302" w:rsidRPr="00AB08BC" w:rsidTr="007378A9">
        <w:trPr>
          <w:trHeight w:val="397"/>
        </w:trPr>
        <w:tc>
          <w:tcPr>
            <w:tcW w:w="0" w:type="auto"/>
          </w:tcPr>
          <w:p w:rsidR="00D32302" w:rsidRPr="00C855B1" w:rsidRDefault="00D32302" w:rsidP="00D3230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855B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32302" w:rsidRPr="00B61090" w:rsidRDefault="00D32302" w:rsidP="00D32302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 w:rsidRPr="00B61090">
              <w:rPr>
                <w:rFonts w:ascii="Verdana" w:hAnsi="Verdana" w:cs="Arial"/>
                <w:sz w:val="22"/>
                <w:szCs w:val="22"/>
              </w:rPr>
              <w:t xml:space="preserve">Welcome and Introductions </w:t>
            </w:r>
          </w:p>
        </w:tc>
      </w:tr>
      <w:tr w:rsidR="00D32302" w:rsidRPr="00AB08BC" w:rsidTr="007378A9">
        <w:trPr>
          <w:trHeight w:val="412"/>
        </w:trPr>
        <w:tc>
          <w:tcPr>
            <w:tcW w:w="0" w:type="auto"/>
          </w:tcPr>
          <w:p w:rsidR="00D32302" w:rsidRPr="00C855B1" w:rsidRDefault="00D32302" w:rsidP="00D3230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855B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32302" w:rsidRPr="00B61090" w:rsidRDefault="00D32302" w:rsidP="00D32302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 w:rsidRPr="00B61090">
              <w:rPr>
                <w:rFonts w:ascii="Verdana" w:hAnsi="Verdana" w:cs="Arial"/>
                <w:sz w:val="22"/>
                <w:szCs w:val="22"/>
              </w:rPr>
              <w:t>Apologies</w:t>
            </w:r>
          </w:p>
        </w:tc>
      </w:tr>
      <w:tr w:rsidR="00D32302" w:rsidRPr="00AB08BC" w:rsidTr="007378A9">
        <w:trPr>
          <w:trHeight w:val="397"/>
        </w:trPr>
        <w:tc>
          <w:tcPr>
            <w:tcW w:w="0" w:type="auto"/>
          </w:tcPr>
          <w:p w:rsidR="00D32302" w:rsidRPr="00C855B1" w:rsidRDefault="00D32302" w:rsidP="00D3230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855B1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32302" w:rsidRPr="00B61090" w:rsidRDefault="00004D06" w:rsidP="00D32302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 w:rsidRPr="00B61090">
              <w:rPr>
                <w:rFonts w:ascii="Verdana" w:hAnsi="Verdana" w:cs="Arial"/>
                <w:sz w:val="22"/>
                <w:szCs w:val="22"/>
              </w:rPr>
              <w:t>Declaration of Conflict of Interest</w:t>
            </w:r>
          </w:p>
        </w:tc>
      </w:tr>
      <w:tr w:rsidR="007F43A6" w:rsidRPr="00AB08BC" w:rsidTr="007378A9">
        <w:trPr>
          <w:trHeight w:val="412"/>
        </w:trPr>
        <w:tc>
          <w:tcPr>
            <w:tcW w:w="0" w:type="auto"/>
          </w:tcPr>
          <w:p w:rsidR="007F43A6" w:rsidRPr="00C855B1" w:rsidRDefault="007F43A6" w:rsidP="00D3230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F43A6" w:rsidRPr="00B61090" w:rsidRDefault="00004D06" w:rsidP="00D32302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 w:rsidRPr="00B61090">
              <w:rPr>
                <w:rFonts w:ascii="Verdana" w:hAnsi="Verdana" w:cs="Arial"/>
                <w:sz w:val="22"/>
                <w:szCs w:val="22"/>
              </w:rPr>
              <w:t xml:space="preserve">Minutes of Previous Meeting   </w:t>
            </w:r>
          </w:p>
        </w:tc>
      </w:tr>
      <w:tr w:rsidR="00D32302" w:rsidRPr="00AB08BC" w:rsidTr="007378A9">
        <w:trPr>
          <w:trHeight w:val="182"/>
        </w:trPr>
        <w:tc>
          <w:tcPr>
            <w:tcW w:w="0" w:type="auto"/>
          </w:tcPr>
          <w:p w:rsidR="00D32302" w:rsidRPr="00C855B1" w:rsidRDefault="00E15981" w:rsidP="00D3230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70008" w:rsidRPr="007710B5" w:rsidRDefault="005D3FAE" w:rsidP="00D32302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 w:rsidRPr="00B61090">
              <w:rPr>
                <w:rFonts w:ascii="Verdana" w:hAnsi="Verdana" w:cs="Arial"/>
                <w:sz w:val="22"/>
                <w:szCs w:val="22"/>
              </w:rPr>
              <w:t>Matters Arising from Previous Meeting</w:t>
            </w:r>
          </w:p>
        </w:tc>
      </w:tr>
      <w:tr w:rsidR="005D3FAE" w:rsidRPr="00AB08BC" w:rsidTr="007378A9">
        <w:trPr>
          <w:trHeight w:val="182"/>
        </w:trPr>
        <w:tc>
          <w:tcPr>
            <w:tcW w:w="0" w:type="auto"/>
          </w:tcPr>
          <w:p w:rsidR="005D3FAE" w:rsidRDefault="005D3FAE" w:rsidP="00D3230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D3FAE" w:rsidRPr="00B61090" w:rsidRDefault="005D3FAE" w:rsidP="00D32302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 w:rsidRPr="00B61090">
              <w:rPr>
                <w:rFonts w:ascii="Verdana" w:hAnsi="Verdana" w:cs="Arial"/>
                <w:sz w:val="22"/>
                <w:szCs w:val="22"/>
              </w:rPr>
              <w:t>Local Police Report</w:t>
            </w:r>
          </w:p>
        </w:tc>
      </w:tr>
      <w:tr w:rsidR="00D32302" w:rsidRPr="00AB08BC" w:rsidTr="007378A9">
        <w:trPr>
          <w:trHeight w:val="412"/>
        </w:trPr>
        <w:tc>
          <w:tcPr>
            <w:tcW w:w="0" w:type="auto"/>
          </w:tcPr>
          <w:p w:rsidR="00D32302" w:rsidRPr="00C855B1" w:rsidRDefault="00E15981" w:rsidP="00D3230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32302" w:rsidRPr="00B61090" w:rsidRDefault="00D32302" w:rsidP="00D32302">
            <w:pPr>
              <w:spacing w:line="360" w:lineRule="auto"/>
              <w:rPr>
                <w:rFonts w:ascii="Verdana" w:hAnsi="Verdana" w:cs="Arial"/>
                <w:b/>
                <w:sz w:val="22"/>
                <w:szCs w:val="22"/>
              </w:rPr>
            </w:pPr>
            <w:r w:rsidRPr="00B61090">
              <w:rPr>
                <w:rFonts w:ascii="Verdana" w:hAnsi="Verdana" w:cs="Arial"/>
                <w:b/>
                <w:sz w:val="22"/>
                <w:szCs w:val="22"/>
              </w:rPr>
              <w:t>Office Bearer Reports</w:t>
            </w:r>
            <w:r w:rsidR="00E15981" w:rsidRPr="00B61090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</w:p>
        </w:tc>
      </w:tr>
      <w:tr w:rsidR="00D32302" w:rsidRPr="00AB08BC" w:rsidTr="007378A9">
        <w:trPr>
          <w:trHeight w:val="366"/>
        </w:trPr>
        <w:tc>
          <w:tcPr>
            <w:tcW w:w="0" w:type="auto"/>
          </w:tcPr>
          <w:p w:rsidR="00D32302" w:rsidRPr="00C855B1" w:rsidRDefault="00E15981" w:rsidP="00D3230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D32302" w:rsidRPr="00C855B1">
              <w:rPr>
                <w:rFonts w:ascii="Verdana" w:hAnsi="Verdana"/>
                <w:sz w:val="20"/>
                <w:szCs w:val="20"/>
              </w:rPr>
              <w:t>.1</w:t>
            </w:r>
          </w:p>
        </w:tc>
        <w:tc>
          <w:tcPr>
            <w:tcW w:w="0" w:type="auto"/>
          </w:tcPr>
          <w:p w:rsidR="004B68E2" w:rsidRPr="007710B5" w:rsidRDefault="00D32302" w:rsidP="00226EAD">
            <w:pPr>
              <w:rPr>
                <w:rFonts w:ascii="Verdana" w:hAnsi="Verdana" w:cs="Arial"/>
                <w:sz w:val="22"/>
                <w:szCs w:val="22"/>
              </w:rPr>
            </w:pPr>
            <w:r w:rsidRPr="00B61090">
              <w:rPr>
                <w:rFonts w:ascii="Verdana" w:hAnsi="Verdana" w:cs="Arial"/>
                <w:sz w:val="22"/>
                <w:szCs w:val="22"/>
              </w:rPr>
              <w:t>Chairperson Report</w:t>
            </w:r>
            <w:r w:rsidR="004534B4" w:rsidRPr="00B61090">
              <w:rPr>
                <w:rFonts w:ascii="Verdana" w:hAnsi="Verdana" w:cs="Arial"/>
                <w:sz w:val="22"/>
                <w:szCs w:val="22"/>
              </w:rPr>
              <w:t xml:space="preserve"> – L</w:t>
            </w:r>
            <w:r w:rsidR="002A7F88" w:rsidRPr="00B61090">
              <w:rPr>
                <w:rFonts w:ascii="Verdana" w:hAnsi="Verdana" w:cs="Arial"/>
                <w:sz w:val="22"/>
                <w:szCs w:val="22"/>
              </w:rPr>
              <w:t>C</w:t>
            </w:r>
            <w:r w:rsidR="00445F1D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  <w:tr w:rsidR="00D32302" w:rsidRPr="00AB08BC" w:rsidTr="007378A9">
        <w:trPr>
          <w:trHeight w:val="366"/>
        </w:trPr>
        <w:tc>
          <w:tcPr>
            <w:tcW w:w="0" w:type="auto"/>
          </w:tcPr>
          <w:p w:rsidR="00D32302" w:rsidRPr="00C855B1" w:rsidRDefault="00E15981" w:rsidP="00D3230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D32302" w:rsidRPr="00C855B1">
              <w:rPr>
                <w:rFonts w:ascii="Verdana" w:hAnsi="Verdana"/>
                <w:sz w:val="20"/>
                <w:szCs w:val="20"/>
              </w:rPr>
              <w:t>.2</w:t>
            </w:r>
          </w:p>
        </w:tc>
        <w:tc>
          <w:tcPr>
            <w:tcW w:w="0" w:type="auto"/>
          </w:tcPr>
          <w:p w:rsidR="00041B0F" w:rsidRPr="000F6640" w:rsidRDefault="0039356E" w:rsidP="00045EF2">
            <w:pPr>
              <w:rPr>
                <w:rFonts w:ascii="Verdana" w:hAnsi="Verdana" w:cs="Arial"/>
                <w:sz w:val="22"/>
                <w:szCs w:val="22"/>
              </w:rPr>
            </w:pPr>
            <w:r w:rsidRPr="00B61090">
              <w:rPr>
                <w:rFonts w:ascii="Verdana" w:hAnsi="Verdana" w:cs="Arial"/>
                <w:sz w:val="22"/>
                <w:szCs w:val="22"/>
              </w:rPr>
              <w:t xml:space="preserve">Secretary </w:t>
            </w:r>
            <w:r w:rsidR="00C74922" w:rsidRPr="00B61090">
              <w:rPr>
                <w:rFonts w:ascii="Verdana" w:hAnsi="Verdana" w:cs="Arial"/>
                <w:sz w:val="22"/>
                <w:szCs w:val="22"/>
              </w:rPr>
              <w:t>Report –</w:t>
            </w:r>
            <w:r w:rsidR="00277DAC" w:rsidRPr="00B6109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E15981" w:rsidRPr="00B61090">
              <w:rPr>
                <w:rFonts w:ascii="Verdana" w:hAnsi="Verdana" w:cs="Arial"/>
                <w:sz w:val="22"/>
                <w:szCs w:val="22"/>
              </w:rPr>
              <w:t>LG</w:t>
            </w:r>
            <w:r w:rsidR="00C46065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="00A732CB">
              <w:rPr>
                <w:rFonts w:ascii="Verdana" w:hAnsi="Verdana"/>
                <w:bCs/>
                <w:sz w:val="20"/>
                <w:szCs w:val="20"/>
              </w:rPr>
              <w:t>incl</w:t>
            </w:r>
            <w:proofErr w:type="spellEnd"/>
            <w:r w:rsidR="005604CB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A732CB">
              <w:rPr>
                <w:rFonts w:ascii="Verdana" w:hAnsi="Verdana"/>
                <w:bCs/>
                <w:sz w:val="20"/>
                <w:szCs w:val="20"/>
              </w:rPr>
              <w:t>ACC Policies &amp; P</w:t>
            </w:r>
            <w:r w:rsidR="00226EAD">
              <w:rPr>
                <w:rFonts w:ascii="Verdana" w:hAnsi="Verdana"/>
                <w:bCs/>
                <w:sz w:val="20"/>
                <w:szCs w:val="20"/>
              </w:rPr>
              <w:t xml:space="preserve">rocedures, </w:t>
            </w:r>
            <w:r w:rsidR="00A732CB">
              <w:rPr>
                <w:rFonts w:ascii="Verdana" w:hAnsi="Verdana"/>
                <w:bCs/>
                <w:sz w:val="20"/>
                <w:szCs w:val="20"/>
              </w:rPr>
              <w:t xml:space="preserve">Trusted Partnerships, </w:t>
            </w:r>
          </w:p>
        </w:tc>
      </w:tr>
      <w:tr w:rsidR="00D32302" w:rsidRPr="00AB08BC" w:rsidTr="007378A9">
        <w:trPr>
          <w:trHeight w:val="397"/>
        </w:trPr>
        <w:tc>
          <w:tcPr>
            <w:tcW w:w="0" w:type="auto"/>
          </w:tcPr>
          <w:p w:rsidR="00D32302" w:rsidRPr="00C855B1" w:rsidRDefault="00E15981" w:rsidP="00D3230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D32302" w:rsidRPr="00C855B1">
              <w:rPr>
                <w:rFonts w:ascii="Verdana" w:hAnsi="Verdana"/>
                <w:sz w:val="20"/>
                <w:szCs w:val="20"/>
              </w:rPr>
              <w:t>.3</w:t>
            </w:r>
          </w:p>
        </w:tc>
        <w:tc>
          <w:tcPr>
            <w:tcW w:w="0" w:type="auto"/>
          </w:tcPr>
          <w:p w:rsidR="00D32302" w:rsidRPr="00B61090" w:rsidRDefault="00D32302" w:rsidP="00D32302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 w:rsidRPr="00B61090">
              <w:rPr>
                <w:rFonts w:ascii="Verdana" w:hAnsi="Verdana" w:cs="Arial"/>
                <w:sz w:val="22"/>
                <w:szCs w:val="22"/>
              </w:rPr>
              <w:t>Treasurer Report</w:t>
            </w:r>
            <w:r w:rsidR="00045EF2" w:rsidRPr="00B61090">
              <w:rPr>
                <w:rFonts w:ascii="Verdana" w:hAnsi="Verdana" w:cs="Arial"/>
                <w:sz w:val="22"/>
                <w:szCs w:val="22"/>
              </w:rPr>
              <w:t xml:space="preserve"> – </w:t>
            </w:r>
            <w:r w:rsidR="00E15981" w:rsidRPr="00B61090">
              <w:rPr>
                <w:rFonts w:ascii="Verdana" w:hAnsi="Verdana" w:cs="Arial"/>
                <w:sz w:val="22"/>
                <w:szCs w:val="22"/>
              </w:rPr>
              <w:t>AS</w:t>
            </w:r>
          </w:p>
        </w:tc>
      </w:tr>
      <w:tr w:rsidR="00D32302" w:rsidRPr="00AB08BC" w:rsidTr="007378A9">
        <w:trPr>
          <w:trHeight w:val="412"/>
        </w:trPr>
        <w:tc>
          <w:tcPr>
            <w:tcW w:w="0" w:type="auto"/>
          </w:tcPr>
          <w:p w:rsidR="00D32302" w:rsidRPr="00C855B1" w:rsidRDefault="005D6075" w:rsidP="00D3230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1043D" w:rsidRPr="00B61090" w:rsidRDefault="00D32302" w:rsidP="0031799C">
            <w:pPr>
              <w:spacing w:line="360" w:lineRule="auto"/>
              <w:jc w:val="both"/>
              <w:outlineLvl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B61090">
              <w:rPr>
                <w:rFonts w:ascii="Verdana" w:hAnsi="Verdana" w:cs="Arial"/>
                <w:b/>
                <w:sz w:val="22"/>
                <w:szCs w:val="22"/>
              </w:rPr>
              <w:t>Convener Reports</w:t>
            </w:r>
            <w:r w:rsidR="0039356E" w:rsidRPr="00B61090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</w:p>
        </w:tc>
      </w:tr>
      <w:tr w:rsidR="00D32302" w:rsidRPr="00AB08BC" w:rsidTr="007378A9">
        <w:trPr>
          <w:trHeight w:val="484"/>
        </w:trPr>
        <w:tc>
          <w:tcPr>
            <w:tcW w:w="0" w:type="auto"/>
          </w:tcPr>
          <w:p w:rsidR="00D32302" w:rsidRPr="00C855B1" w:rsidRDefault="005D6075" w:rsidP="00D3230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8.1</w:t>
            </w:r>
          </w:p>
        </w:tc>
        <w:tc>
          <w:tcPr>
            <w:tcW w:w="0" w:type="auto"/>
          </w:tcPr>
          <w:p w:rsidR="003C52D3" w:rsidRPr="00DB4754" w:rsidRDefault="00054885" w:rsidP="0031799C">
            <w:pPr>
              <w:spacing w:line="360" w:lineRule="auto"/>
              <w:jc w:val="both"/>
              <w:outlineLvl w:val="0"/>
              <w:rPr>
                <w:rFonts w:ascii="Verdana" w:hAnsi="Verdana" w:cs="Arial"/>
                <w:sz w:val="22"/>
                <w:szCs w:val="22"/>
              </w:rPr>
            </w:pPr>
            <w:r w:rsidRPr="00B61090">
              <w:rPr>
                <w:rFonts w:ascii="Verdana" w:hAnsi="Verdana" w:cs="Arial"/>
                <w:sz w:val="22"/>
                <w:szCs w:val="22"/>
              </w:rPr>
              <w:t>Planning / Licensing</w:t>
            </w:r>
            <w:r>
              <w:rPr>
                <w:rFonts w:ascii="Verdana" w:hAnsi="Verdana" w:cs="Arial"/>
                <w:sz w:val="22"/>
                <w:szCs w:val="22"/>
              </w:rPr>
              <w:t xml:space="preserve"> Applications – R</w:t>
            </w:r>
            <w:r w:rsidRPr="00B61090">
              <w:rPr>
                <w:rFonts w:ascii="Verdana" w:hAnsi="Verdana" w:cs="Arial"/>
                <w:sz w:val="22"/>
                <w:szCs w:val="22"/>
              </w:rPr>
              <w:t>R</w:t>
            </w:r>
          </w:p>
        </w:tc>
      </w:tr>
      <w:tr w:rsidR="00BA37BB" w:rsidRPr="00AB08BC" w:rsidTr="007378A9">
        <w:trPr>
          <w:trHeight w:val="397"/>
        </w:trPr>
        <w:tc>
          <w:tcPr>
            <w:tcW w:w="0" w:type="auto"/>
          </w:tcPr>
          <w:p w:rsidR="00BA37BB" w:rsidRPr="00C855B1" w:rsidRDefault="00BA37BB" w:rsidP="00BA37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8.2</w:t>
            </w:r>
          </w:p>
        </w:tc>
        <w:tc>
          <w:tcPr>
            <w:tcW w:w="0" w:type="auto"/>
          </w:tcPr>
          <w:p w:rsidR="00BA37BB" w:rsidRPr="00B61090" w:rsidRDefault="00054885" w:rsidP="00BA37BB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61090">
              <w:rPr>
                <w:rFonts w:ascii="Verdana" w:hAnsi="Verdana" w:cs="Arial"/>
                <w:sz w:val="22"/>
                <w:szCs w:val="22"/>
              </w:rPr>
              <w:t>IT/Websi</w:t>
            </w:r>
            <w:r>
              <w:rPr>
                <w:rFonts w:ascii="Verdana" w:hAnsi="Verdana" w:cs="Arial"/>
                <w:sz w:val="22"/>
                <w:szCs w:val="22"/>
              </w:rPr>
              <w:t>te</w:t>
            </w:r>
            <w:r w:rsidRPr="00B61090">
              <w:rPr>
                <w:rFonts w:ascii="Verdana" w:hAnsi="Verdana" w:cs="Arial"/>
                <w:sz w:val="22"/>
                <w:szCs w:val="22"/>
              </w:rPr>
              <w:t xml:space="preserve"> – PW</w:t>
            </w:r>
          </w:p>
        </w:tc>
      </w:tr>
      <w:tr w:rsidR="00BA37BB" w:rsidRPr="00AB08BC" w:rsidTr="007378A9">
        <w:trPr>
          <w:trHeight w:val="366"/>
        </w:trPr>
        <w:tc>
          <w:tcPr>
            <w:tcW w:w="0" w:type="auto"/>
          </w:tcPr>
          <w:p w:rsidR="00BA37BB" w:rsidRPr="00C855B1" w:rsidRDefault="00BA37BB" w:rsidP="00BA37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8.3</w:t>
            </w:r>
          </w:p>
        </w:tc>
        <w:tc>
          <w:tcPr>
            <w:tcW w:w="0" w:type="auto"/>
          </w:tcPr>
          <w:p w:rsidR="00BA37BB" w:rsidRPr="00B61090" w:rsidRDefault="00054885" w:rsidP="00BA37BB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61090">
              <w:rPr>
                <w:rFonts w:ascii="Verdana" w:hAnsi="Verdana" w:cs="Arial"/>
                <w:bCs/>
                <w:sz w:val="22"/>
                <w:szCs w:val="22"/>
              </w:rPr>
              <w:t xml:space="preserve">Education – GW </w:t>
            </w:r>
            <w:r w:rsidRPr="00B61090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  <w:tr w:rsidR="00C41861" w:rsidRPr="00AB08BC" w:rsidTr="007378A9">
        <w:trPr>
          <w:trHeight w:val="366"/>
        </w:trPr>
        <w:tc>
          <w:tcPr>
            <w:tcW w:w="0" w:type="auto"/>
          </w:tcPr>
          <w:p w:rsidR="00C41861" w:rsidRDefault="00C41861" w:rsidP="00BA37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8.4</w:t>
            </w:r>
          </w:p>
        </w:tc>
        <w:tc>
          <w:tcPr>
            <w:tcW w:w="0" w:type="auto"/>
          </w:tcPr>
          <w:p w:rsidR="00C41861" w:rsidRPr="00B61090" w:rsidRDefault="00C41861" w:rsidP="00BA37BB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B61090">
              <w:rPr>
                <w:rFonts w:ascii="Verdana" w:hAnsi="Verdana" w:cs="Arial"/>
                <w:sz w:val="22"/>
                <w:szCs w:val="22"/>
              </w:rPr>
              <w:t>Public Partnership Health Forum &amp; Alva Health Centre Patient Group</w:t>
            </w:r>
            <w:r>
              <w:rPr>
                <w:rFonts w:ascii="Verdana" w:hAnsi="Verdana" w:cs="Arial"/>
                <w:sz w:val="22"/>
                <w:szCs w:val="22"/>
              </w:rPr>
              <w:t xml:space="preserve"> – LY</w:t>
            </w:r>
            <w:r w:rsidRPr="00B61090">
              <w:rPr>
                <w:rFonts w:ascii="Verdana" w:hAnsi="Verdana" w:cs="Arial"/>
                <w:sz w:val="22"/>
                <w:szCs w:val="22"/>
              </w:rPr>
              <w:t xml:space="preserve">  </w:t>
            </w:r>
          </w:p>
        </w:tc>
      </w:tr>
      <w:tr w:rsidR="001B25D4" w:rsidRPr="00AB08BC" w:rsidTr="007378A9">
        <w:trPr>
          <w:trHeight w:val="366"/>
        </w:trPr>
        <w:tc>
          <w:tcPr>
            <w:tcW w:w="0" w:type="auto"/>
          </w:tcPr>
          <w:p w:rsidR="001B25D4" w:rsidRDefault="001B25D4" w:rsidP="00BA37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8.5</w:t>
            </w:r>
          </w:p>
        </w:tc>
        <w:tc>
          <w:tcPr>
            <w:tcW w:w="0" w:type="auto"/>
          </w:tcPr>
          <w:p w:rsidR="001B25D4" w:rsidRPr="00B61090" w:rsidRDefault="001B25D4" w:rsidP="00BA37BB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61090">
              <w:rPr>
                <w:rFonts w:ascii="Verdana" w:hAnsi="Verdana" w:cs="Arial"/>
                <w:sz w:val="22"/>
                <w:szCs w:val="22"/>
              </w:rPr>
              <w:t>Environment including Parks &amp; Alva Glen – LG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A37BB" w:rsidRPr="00AB08BC" w:rsidTr="007378A9">
        <w:trPr>
          <w:trHeight w:val="366"/>
        </w:trPr>
        <w:tc>
          <w:tcPr>
            <w:tcW w:w="0" w:type="auto"/>
          </w:tcPr>
          <w:p w:rsidR="00BA37BB" w:rsidRDefault="00DD2C55" w:rsidP="00BA37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BA37BB" w:rsidRPr="00B61090" w:rsidRDefault="00A732CB" w:rsidP="00BA37BB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“About U</w:t>
            </w:r>
            <w:r w:rsidR="00226EAD">
              <w:rPr>
                <w:rFonts w:ascii="Verdana" w:hAnsi="Verdana" w:cs="Arial"/>
                <w:b/>
                <w:sz w:val="22"/>
                <w:szCs w:val="22"/>
              </w:rPr>
              <w:t>s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”</w:t>
            </w:r>
            <w:r w:rsidR="00226EAD">
              <w:rPr>
                <w:rFonts w:ascii="Verdana" w:hAnsi="Verdana" w:cs="Arial"/>
                <w:b/>
                <w:sz w:val="22"/>
                <w:szCs w:val="22"/>
              </w:rPr>
              <w:t xml:space="preserve"> on website</w:t>
            </w:r>
            <w:r w:rsidR="00054885" w:rsidRPr="00054885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– LG </w:t>
            </w:r>
            <w:r w:rsidR="00054885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226EAD">
              <w:rPr>
                <w:rFonts w:ascii="Verdana" w:hAnsi="Verdana" w:cs="Arial"/>
                <w:sz w:val="22"/>
                <w:szCs w:val="22"/>
              </w:rPr>
              <w:t>Everyone</w:t>
            </w:r>
          </w:p>
        </w:tc>
      </w:tr>
      <w:tr w:rsidR="00BA37BB" w:rsidRPr="00AB08BC" w:rsidTr="007378A9">
        <w:trPr>
          <w:trHeight w:val="412"/>
        </w:trPr>
        <w:tc>
          <w:tcPr>
            <w:tcW w:w="0" w:type="auto"/>
          </w:tcPr>
          <w:p w:rsidR="00BA37BB" w:rsidRPr="00C855B1" w:rsidRDefault="00DD2C55" w:rsidP="00BA37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732CB" w:rsidRPr="00A732CB" w:rsidRDefault="00226EAD" w:rsidP="00BA37BB">
            <w:pPr>
              <w:spacing w:line="360" w:lineRule="auto"/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054885">
              <w:rPr>
                <w:rFonts w:ascii="Verdana" w:hAnsi="Verdana" w:cs="Arial"/>
                <w:b/>
                <w:bCs/>
                <w:sz w:val="22"/>
                <w:szCs w:val="22"/>
              </w:rPr>
              <w:t>Review of Flower Barrels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A732CB">
              <w:rPr>
                <w:rFonts w:ascii="Verdana" w:hAnsi="Verdana" w:cs="Arial"/>
                <w:bCs/>
                <w:sz w:val="22"/>
                <w:szCs w:val="22"/>
              </w:rPr>
              <w:t>–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LC</w:t>
            </w:r>
          </w:p>
        </w:tc>
      </w:tr>
      <w:tr w:rsidR="00A732CB" w:rsidRPr="00AB08BC" w:rsidTr="007378A9">
        <w:trPr>
          <w:trHeight w:val="412"/>
        </w:trPr>
        <w:tc>
          <w:tcPr>
            <w:tcW w:w="0" w:type="auto"/>
          </w:tcPr>
          <w:p w:rsidR="00A732CB" w:rsidRDefault="00A732CB" w:rsidP="00BA37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A732CB" w:rsidRPr="00054885" w:rsidRDefault="00A732CB" w:rsidP="00BA37BB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Funding for outdoor gym - </w:t>
            </w:r>
            <w:r w:rsidRPr="00A732CB">
              <w:rPr>
                <w:rFonts w:ascii="Verdana" w:hAnsi="Verdana" w:cs="Arial"/>
                <w:bCs/>
                <w:sz w:val="22"/>
                <w:szCs w:val="22"/>
              </w:rPr>
              <w:t>LG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 w:rsidRPr="00A732CB">
              <w:rPr>
                <w:rFonts w:ascii="Verdana" w:hAnsi="Verdana" w:cs="Arial"/>
                <w:bCs/>
                <w:sz w:val="22"/>
                <w:szCs w:val="22"/>
              </w:rPr>
              <w:t>Everyone</w:t>
            </w:r>
          </w:p>
        </w:tc>
      </w:tr>
      <w:tr w:rsidR="00BA37BB" w:rsidRPr="00AB08BC" w:rsidTr="007378A9">
        <w:trPr>
          <w:trHeight w:val="397"/>
        </w:trPr>
        <w:tc>
          <w:tcPr>
            <w:tcW w:w="0" w:type="auto"/>
          </w:tcPr>
          <w:p w:rsidR="00BA37BB" w:rsidRPr="00C855B1" w:rsidRDefault="00BA37BB" w:rsidP="00BA37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A732C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A37BB" w:rsidRPr="00B61090" w:rsidRDefault="00226EAD" w:rsidP="00BA37BB">
            <w:pPr>
              <w:spacing w:line="360" w:lineRule="auto"/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Events Update - </w:t>
            </w:r>
            <w:r w:rsidRPr="006B2DB2">
              <w:rPr>
                <w:rFonts w:ascii="Verdana" w:hAnsi="Verdana" w:cs="Arial"/>
                <w:bCs/>
                <w:sz w:val="22"/>
                <w:szCs w:val="22"/>
              </w:rPr>
              <w:t>Sub G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>r</w:t>
            </w:r>
            <w:r w:rsidRPr="006B2DB2">
              <w:rPr>
                <w:rFonts w:ascii="Verdana" w:hAnsi="Verdana" w:cs="Arial"/>
                <w:bCs/>
                <w:sz w:val="22"/>
                <w:szCs w:val="22"/>
              </w:rPr>
              <w:t>oup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A37BB" w:rsidRPr="00AB08BC" w:rsidTr="007378A9">
        <w:trPr>
          <w:trHeight w:val="397"/>
        </w:trPr>
        <w:tc>
          <w:tcPr>
            <w:tcW w:w="0" w:type="auto"/>
          </w:tcPr>
          <w:p w:rsidR="00BA37BB" w:rsidRDefault="00BA37BB" w:rsidP="00BA37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A732C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A37BB" w:rsidRPr="00B61090" w:rsidRDefault="00092435" w:rsidP="00BA37BB">
            <w:pPr>
              <w:spacing w:line="360" w:lineRule="auto"/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Clackmannanshire Councill</w:t>
            </w:r>
            <w:r w:rsidR="00226EAD" w:rsidRPr="00B61090">
              <w:rPr>
                <w:rFonts w:ascii="Verdana" w:hAnsi="Verdana" w:cs="Arial"/>
                <w:b/>
                <w:bCs/>
                <w:sz w:val="22"/>
                <w:szCs w:val="22"/>
              </w:rPr>
              <w:t>ors Reports</w:t>
            </w:r>
          </w:p>
        </w:tc>
      </w:tr>
      <w:tr w:rsidR="00BA37BB" w:rsidRPr="00AB08BC" w:rsidTr="007378A9">
        <w:trPr>
          <w:trHeight w:val="412"/>
        </w:trPr>
        <w:tc>
          <w:tcPr>
            <w:tcW w:w="0" w:type="auto"/>
          </w:tcPr>
          <w:p w:rsidR="00BA37BB" w:rsidRPr="00C855B1" w:rsidRDefault="00DD2C55" w:rsidP="00BA37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A732C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A37BB" w:rsidRPr="00B61090" w:rsidRDefault="00226EAD" w:rsidP="00BA37BB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AOB  </w:t>
            </w:r>
            <w:r w:rsidRPr="00B26A48">
              <w:rPr>
                <w:rFonts w:ascii="Verdana" w:hAnsi="Verdana" w:cs="Arial"/>
                <w:bCs/>
                <w:sz w:val="22"/>
                <w:szCs w:val="22"/>
              </w:rPr>
              <w:t>at the discretion of the Chair</w:t>
            </w:r>
          </w:p>
        </w:tc>
      </w:tr>
      <w:tr w:rsidR="00BA37BB" w:rsidRPr="00AB08BC" w:rsidTr="007378A9">
        <w:trPr>
          <w:trHeight w:val="397"/>
        </w:trPr>
        <w:tc>
          <w:tcPr>
            <w:tcW w:w="0" w:type="auto"/>
          </w:tcPr>
          <w:p w:rsidR="00BA37BB" w:rsidRDefault="00BA37BB" w:rsidP="00BA37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A732CB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26EAD" w:rsidRDefault="00226EAD" w:rsidP="00226EAD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B61090">
              <w:rPr>
                <w:rFonts w:ascii="Verdana" w:hAnsi="Verdana" w:cs="Arial"/>
                <w:b/>
                <w:bCs/>
                <w:sz w:val="22"/>
                <w:szCs w:val="22"/>
              </w:rPr>
              <w:t>Date of N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ext Meeting 8</w:t>
            </w:r>
            <w:r w:rsidRPr="00226EAD">
              <w:rPr>
                <w:rFonts w:ascii="Verdana" w:hAnsi="Verdana" w:cs="Arial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May 2017 </w:t>
            </w:r>
            <w:r w:rsidRPr="00B61090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  CC’s meet at 7pm                           </w:t>
            </w:r>
            <w:r w:rsidRPr="00B61090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</w:p>
          <w:p w:rsidR="00BA37BB" w:rsidRPr="00B61090" w:rsidRDefault="00226EAD" w:rsidP="00226EAD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22100">
              <w:rPr>
                <w:rFonts w:ascii="Verdana" w:hAnsi="Verdana" w:cs="Arial"/>
                <w:b/>
                <w:bCs/>
                <w:color w:val="0000FF"/>
                <w:sz w:val="22"/>
                <w:szCs w:val="22"/>
              </w:rPr>
              <w:t>Public Meeting 7.30pm</w:t>
            </w:r>
          </w:p>
        </w:tc>
      </w:tr>
    </w:tbl>
    <w:p w:rsidR="00D32302" w:rsidRDefault="00D32302" w:rsidP="00D32302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D32302" w:rsidRPr="00D87A13" w:rsidRDefault="00D32302" w:rsidP="00D32302">
      <w:pPr>
        <w:jc w:val="center"/>
        <w:rPr>
          <w:rFonts w:ascii="Verdana" w:hAnsi="Verdana"/>
          <w:b/>
          <w:sz w:val="22"/>
          <w:szCs w:val="22"/>
        </w:rPr>
      </w:pPr>
    </w:p>
    <w:p w:rsidR="00D32302" w:rsidRPr="00D87A13" w:rsidRDefault="00D32302" w:rsidP="00D32302">
      <w:pPr>
        <w:ind w:left="3600" w:hanging="3600"/>
        <w:rPr>
          <w:rFonts w:ascii="Verdana" w:hAnsi="Verdana"/>
          <w:sz w:val="22"/>
          <w:szCs w:val="22"/>
        </w:rPr>
      </w:pPr>
      <w:r w:rsidRPr="00D87A13">
        <w:rPr>
          <w:rFonts w:ascii="Verdana" w:hAnsi="Verdana"/>
          <w:b/>
          <w:sz w:val="22"/>
          <w:szCs w:val="22"/>
        </w:rPr>
        <w:tab/>
      </w:r>
    </w:p>
    <w:p w:rsidR="00D32302" w:rsidRPr="00AB08BC" w:rsidRDefault="00D32302" w:rsidP="00D32302">
      <w:pPr>
        <w:rPr>
          <w:rFonts w:ascii="Verdana" w:hAnsi="Verdana"/>
          <w:sz w:val="22"/>
        </w:rPr>
      </w:pPr>
    </w:p>
    <w:p w:rsidR="00D32302" w:rsidRPr="00AB08BC" w:rsidRDefault="00D32302" w:rsidP="00D32302">
      <w:pPr>
        <w:rPr>
          <w:rFonts w:ascii="Verdana" w:hAnsi="Verdana"/>
          <w:sz w:val="22"/>
        </w:rPr>
      </w:pPr>
    </w:p>
    <w:p w:rsidR="00D32302" w:rsidRDefault="00D32302"/>
    <w:p w:rsidR="004F3769" w:rsidRDefault="004F3769"/>
    <w:sectPr w:rsidR="004F3769" w:rsidSect="00D32302">
      <w:footerReference w:type="default" r:id="rId8"/>
      <w:pgSz w:w="11906" w:h="16838" w:code="9"/>
      <w:pgMar w:top="567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DA2" w:rsidRDefault="00BD2DA2">
      <w:r>
        <w:separator/>
      </w:r>
    </w:p>
  </w:endnote>
  <w:endnote w:type="continuationSeparator" w:id="0">
    <w:p w:rsidR="00BD2DA2" w:rsidRDefault="00BD2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30" w:rsidRDefault="005A1F64">
    <w:pPr>
      <w:pStyle w:val="Footer"/>
      <w:jc w:val="center"/>
    </w:pPr>
    <w:fldSimple w:instr=" PAGE   \* MERGEFORMAT ">
      <w:r w:rsidR="0036080D">
        <w:rPr>
          <w:noProof/>
        </w:rPr>
        <w:t>1</w:t>
      </w:r>
    </w:fldSimple>
  </w:p>
  <w:p w:rsidR="00541D30" w:rsidRDefault="00541D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DA2" w:rsidRDefault="00BD2DA2">
      <w:r>
        <w:separator/>
      </w:r>
    </w:p>
  </w:footnote>
  <w:footnote w:type="continuationSeparator" w:id="0">
    <w:p w:rsidR="00BD2DA2" w:rsidRDefault="00BD2D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6076F"/>
    <w:multiLevelType w:val="hybridMultilevel"/>
    <w:tmpl w:val="ACD87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857"/>
    <w:rsid w:val="00000812"/>
    <w:rsid w:val="00004D06"/>
    <w:rsid w:val="0001043D"/>
    <w:rsid w:val="000127E3"/>
    <w:rsid w:val="00027A7A"/>
    <w:rsid w:val="00032874"/>
    <w:rsid w:val="00041B0F"/>
    <w:rsid w:val="00045EF2"/>
    <w:rsid w:val="000514DA"/>
    <w:rsid w:val="00054885"/>
    <w:rsid w:val="00072CB9"/>
    <w:rsid w:val="000863E0"/>
    <w:rsid w:val="00086F8A"/>
    <w:rsid w:val="00092435"/>
    <w:rsid w:val="000979A7"/>
    <w:rsid w:val="000A0162"/>
    <w:rsid w:val="000C4130"/>
    <w:rsid w:val="000E2BB8"/>
    <w:rsid w:val="000F5314"/>
    <w:rsid w:val="000F6640"/>
    <w:rsid w:val="00114B6D"/>
    <w:rsid w:val="00171B57"/>
    <w:rsid w:val="001A12DE"/>
    <w:rsid w:val="001A2868"/>
    <w:rsid w:val="001B25D4"/>
    <w:rsid w:val="001D1CA9"/>
    <w:rsid w:val="0020668A"/>
    <w:rsid w:val="00226EAD"/>
    <w:rsid w:val="002439E8"/>
    <w:rsid w:val="00247EF8"/>
    <w:rsid w:val="00264EE1"/>
    <w:rsid w:val="00277DAC"/>
    <w:rsid w:val="002A7F88"/>
    <w:rsid w:val="002D53AD"/>
    <w:rsid w:val="002F1914"/>
    <w:rsid w:val="002F27DC"/>
    <w:rsid w:val="0031799C"/>
    <w:rsid w:val="00320769"/>
    <w:rsid w:val="0036080D"/>
    <w:rsid w:val="0039356E"/>
    <w:rsid w:val="003B0D8E"/>
    <w:rsid w:val="003C52D3"/>
    <w:rsid w:val="003E5E55"/>
    <w:rsid w:val="00433810"/>
    <w:rsid w:val="00445F1D"/>
    <w:rsid w:val="004534B4"/>
    <w:rsid w:val="004838E4"/>
    <w:rsid w:val="004A1F19"/>
    <w:rsid w:val="004B68E2"/>
    <w:rsid w:val="004F3769"/>
    <w:rsid w:val="00516723"/>
    <w:rsid w:val="005366AD"/>
    <w:rsid w:val="00541D30"/>
    <w:rsid w:val="00542857"/>
    <w:rsid w:val="00543ED8"/>
    <w:rsid w:val="005604CB"/>
    <w:rsid w:val="00560F1C"/>
    <w:rsid w:val="005674EE"/>
    <w:rsid w:val="00570008"/>
    <w:rsid w:val="00573E81"/>
    <w:rsid w:val="00582644"/>
    <w:rsid w:val="00584F96"/>
    <w:rsid w:val="005A1F64"/>
    <w:rsid w:val="005A70AD"/>
    <w:rsid w:val="005B0BE5"/>
    <w:rsid w:val="005B7D85"/>
    <w:rsid w:val="005C3D0A"/>
    <w:rsid w:val="005D3FAE"/>
    <w:rsid w:val="005D6075"/>
    <w:rsid w:val="0063546A"/>
    <w:rsid w:val="0064382D"/>
    <w:rsid w:val="006951A2"/>
    <w:rsid w:val="006B2DB2"/>
    <w:rsid w:val="006C337C"/>
    <w:rsid w:val="006D649E"/>
    <w:rsid w:val="006E42C2"/>
    <w:rsid w:val="006F35A0"/>
    <w:rsid w:val="006F75EA"/>
    <w:rsid w:val="007030D2"/>
    <w:rsid w:val="00723FC2"/>
    <w:rsid w:val="00727D49"/>
    <w:rsid w:val="007378A9"/>
    <w:rsid w:val="007710B5"/>
    <w:rsid w:val="0077496C"/>
    <w:rsid w:val="00782DD5"/>
    <w:rsid w:val="0079059B"/>
    <w:rsid w:val="00790C22"/>
    <w:rsid w:val="007D430C"/>
    <w:rsid w:val="007E577A"/>
    <w:rsid w:val="007F43A6"/>
    <w:rsid w:val="00800AF2"/>
    <w:rsid w:val="00827F03"/>
    <w:rsid w:val="008511B7"/>
    <w:rsid w:val="008A0129"/>
    <w:rsid w:val="008B69A1"/>
    <w:rsid w:val="008D15FB"/>
    <w:rsid w:val="008F3474"/>
    <w:rsid w:val="00915E2D"/>
    <w:rsid w:val="00922100"/>
    <w:rsid w:val="00936395"/>
    <w:rsid w:val="009C38CA"/>
    <w:rsid w:val="00A02F87"/>
    <w:rsid w:val="00A13C6B"/>
    <w:rsid w:val="00A40703"/>
    <w:rsid w:val="00A732CB"/>
    <w:rsid w:val="00A82859"/>
    <w:rsid w:val="00A85DDA"/>
    <w:rsid w:val="00A94D8F"/>
    <w:rsid w:val="00AD1DA3"/>
    <w:rsid w:val="00B26A48"/>
    <w:rsid w:val="00B47ABB"/>
    <w:rsid w:val="00B61090"/>
    <w:rsid w:val="00B71E05"/>
    <w:rsid w:val="00B779DE"/>
    <w:rsid w:val="00B9030A"/>
    <w:rsid w:val="00B95099"/>
    <w:rsid w:val="00BA37BB"/>
    <w:rsid w:val="00BD2DA2"/>
    <w:rsid w:val="00BF0BAC"/>
    <w:rsid w:val="00C069DB"/>
    <w:rsid w:val="00C2112C"/>
    <w:rsid w:val="00C3694B"/>
    <w:rsid w:val="00C41861"/>
    <w:rsid w:val="00C46065"/>
    <w:rsid w:val="00C74922"/>
    <w:rsid w:val="00C83BA3"/>
    <w:rsid w:val="00C83EEB"/>
    <w:rsid w:val="00CB49FE"/>
    <w:rsid w:val="00D06CB7"/>
    <w:rsid w:val="00D15FB4"/>
    <w:rsid w:val="00D32302"/>
    <w:rsid w:val="00D4703F"/>
    <w:rsid w:val="00D87B8F"/>
    <w:rsid w:val="00DB4754"/>
    <w:rsid w:val="00DD2C55"/>
    <w:rsid w:val="00DE701C"/>
    <w:rsid w:val="00E15981"/>
    <w:rsid w:val="00E17167"/>
    <w:rsid w:val="00E371B9"/>
    <w:rsid w:val="00E507E7"/>
    <w:rsid w:val="00EA4838"/>
    <w:rsid w:val="00EC4ECB"/>
    <w:rsid w:val="00EF30EB"/>
    <w:rsid w:val="00F2309D"/>
    <w:rsid w:val="00F301EF"/>
    <w:rsid w:val="00F76D44"/>
    <w:rsid w:val="00F9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2302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23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32302"/>
    <w:rPr>
      <w:sz w:val="24"/>
      <w:szCs w:val="24"/>
      <w:lang w:val="en-GB" w:eastAsia="en-GB" w:bidi="ar-SA"/>
    </w:rPr>
  </w:style>
  <w:style w:type="paragraph" w:styleId="Footer">
    <w:name w:val="footer"/>
    <w:basedOn w:val="Normal"/>
    <w:link w:val="FooterChar"/>
    <w:unhideWhenUsed/>
    <w:rsid w:val="00D323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32302"/>
    <w:rPr>
      <w:sz w:val="24"/>
      <w:szCs w:val="24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Documents\ACC\AGENDA%202017\Agenda%20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D75C8-5778-44D3-A83E-19761EC7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 2017</Template>
  <TotalTime>115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ALVA COMMUNITY COUNCIL</vt:lpstr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ALVA COMMUNITY COUNCIL</dc:title>
  <dc:creator>Linda</dc:creator>
  <cp:lastModifiedBy>Linda</cp:lastModifiedBy>
  <cp:revision>7</cp:revision>
  <cp:lastPrinted>2017-04-02T11:49:00Z</cp:lastPrinted>
  <dcterms:created xsi:type="dcterms:W3CDTF">2017-04-02T11:16:00Z</dcterms:created>
  <dcterms:modified xsi:type="dcterms:W3CDTF">2017-04-03T11:01:00Z</dcterms:modified>
</cp:coreProperties>
</file>